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88" w:rsidRDefault="00F6251A" w:rsidP="00D63B6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2D10F" wp14:editId="1E1AED1D">
                <wp:simplePos x="0" y="0"/>
                <wp:positionH relativeFrom="margin">
                  <wp:align>center</wp:align>
                </wp:positionH>
                <wp:positionV relativeFrom="paragraph">
                  <wp:posOffset>869950</wp:posOffset>
                </wp:positionV>
                <wp:extent cx="1828800" cy="1828800"/>
                <wp:effectExtent l="0" t="0" r="0" b="825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251A" w:rsidRPr="00F6251A" w:rsidRDefault="00F6251A" w:rsidP="00F6251A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uitnodiging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02D10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68.5pt;width:2in;height:2in;z-index:2516725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" filled="f" stroked="f">
                <v:fill o:detectmouseclick="t"/>
                <v:textbox style="mso-fit-shape-to-text:t">
                  <w:txbxContent>
                    <w:p w:rsidR="00F6251A" w:rsidRPr="00F6251A" w:rsidRDefault="00F6251A" w:rsidP="00F6251A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nl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nl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uitnodiging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63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E70739" wp14:editId="020D0E32">
                <wp:simplePos x="0" y="0"/>
                <wp:positionH relativeFrom="page">
                  <wp:posOffset>1371600</wp:posOffset>
                </wp:positionH>
                <wp:positionV relativeFrom="page">
                  <wp:posOffset>2971800</wp:posOffset>
                </wp:positionV>
                <wp:extent cx="5060315" cy="5963920"/>
                <wp:effectExtent l="0" t="0" r="0" b="0"/>
                <wp:wrapNone/>
                <wp:docPr id="5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96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6AD" w:rsidRDefault="002C16AD" w:rsidP="00D63B6F">
                            <w:pPr>
                              <w:pStyle w:val="Naamvanbedrijf"/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Onze kleuters en leerlingen</w:t>
                            </w:r>
                            <w:r w:rsidR="00552577" w:rsidRPr="00177602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 xml:space="preserve"> nodigen alle (over)grootouders uit </w:t>
                            </w:r>
                          </w:p>
                          <w:p w:rsidR="00434A90" w:rsidRPr="00177602" w:rsidRDefault="00552577" w:rsidP="00D63B6F">
                            <w:pPr>
                              <w:pStyle w:val="Naamvanbedrijf"/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</w:pPr>
                            <w:r w:rsidRPr="00177602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op het</w:t>
                            </w:r>
                          </w:p>
                          <w:p w:rsidR="00434A90" w:rsidRPr="00177602" w:rsidRDefault="00552577" w:rsidP="00552577">
                            <w:pPr>
                              <w:pStyle w:val="kop1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177602">
                              <w:rPr>
                                <w:rFonts w:ascii="Calibri" w:hAnsi="Calibri" w:cs="Calibri"/>
                                <w:color w:val="FF0000"/>
                              </w:rPr>
                              <w:t>grootouderforum</w:t>
                            </w:r>
                          </w:p>
                          <w:p w:rsidR="00434A90" w:rsidRPr="00177602" w:rsidRDefault="00434A90" w:rsidP="00D63B6F">
                            <w:pPr>
                              <w:pStyle w:val="Datumentijd"/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</w:pPr>
                            <w:r w:rsidRPr="00177602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o</w:t>
                            </w:r>
                            <w:r w:rsidR="00CE281C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p donderdag, 21</w:t>
                            </w:r>
                            <w:r w:rsidR="002C16AD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 xml:space="preserve"> november 2019</w:t>
                            </w:r>
                          </w:p>
                          <w:p w:rsidR="00434A90" w:rsidRPr="00177602" w:rsidRDefault="002C16AD" w:rsidP="00D63B6F">
                            <w:pPr>
                              <w:pStyle w:val="Datumentijd"/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van 14 uur tot 15.45</w:t>
                            </w:r>
                            <w:r w:rsidR="00434A90" w:rsidRPr="00177602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 xml:space="preserve"> uur</w:t>
                            </w:r>
                          </w:p>
                          <w:p w:rsidR="00434A90" w:rsidRDefault="00434A90" w:rsidP="00D63B6F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2971AE" w:rsidRPr="002971AE" w:rsidRDefault="002C16AD" w:rsidP="00D63B6F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14</w:t>
                            </w:r>
                            <w:r w:rsidR="002971AE" w:rsidRPr="002971AE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uur – optreden van de duizendpootjes</w:t>
                            </w:r>
                          </w:p>
                          <w:p w:rsidR="002971AE" w:rsidRDefault="002C16AD" w:rsidP="002C16AD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15 uur – koffie/thee met gebak</w:t>
                            </w:r>
                          </w:p>
                          <w:p w:rsidR="002971AE" w:rsidRPr="002971AE" w:rsidRDefault="002971AE" w:rsidP="00D63B6F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</w:p>
                          <w:p w:rsidR="00434A90" w:rsidRPr="00177602" w:rsidRDefault="00552577" w:rsidP="00D63B6F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77602">
                              <w:rPr>
                                <w:rFonts w:ascii="Calibri" w:hAnsi="Calibri" w:cs="Calibri"/>
                                <w:b/>
                              </w:rPr>
                              <w:t>Feestzaa</w:t>
                            </w:r>
                            <w:r w:rsidR="002C16AD">
                              <w:rPr>
                                <w:rFonts w:ascii="Calibri" w:hAnsi="Calibri" w:cs="Calibri"/>
                                <w:b/>
                              </w:rPr>
                              <w:t xml:space="preserve">l GO! basisschool </w:t>
                            </w:r>
                            <w:proofErr w:type="spellStart"/>
                            <w:r w:rsidR="002C16AD">
                              <w:rPr>
                                <w:rFonts w:ascii="Calibri" w:hAnsi="Calibri" w:cs="Calibri"/>
                                <w:b/>
                              </w:rPr>
                              <w:t>futura</w:t>
                            </w:r>
                            <w:proofErr w:type="spellEnd"/>
                            <w:r w:rsidR="002C16AD">
                              <w:rPr>
                                <w:rFonts w:ascii="Calibri" w:hAnsi="Calibri" w:cs="Calibri"/>
                                <w:b/>
                              </w:rPr>
                              <w:t xml:space="preserve"> Ons Dorp (BS De duizendpoot)</w:t>
                            </w:r>
                            <w:r w:rsidRPr="00177602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177602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  <w:t>Onderwijsplein 10</w:t>
                            </w:r>
                          </w:p>
                          <w:p w:rsidR="00552577" w:rsidRPr="00177602" w:rsidRDefault="00552577" w:rsidP="00D63B6F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77602">
                              <w:rPr>
                                <w:rFonts w:ascii="Calibri" w:hAnsi="Calibri" w:cs="Calibri"/>
                                <w:b/>
                              </w:rPr>
                              <w:t>8930 Menen</w:t>
                            </w:r>
                          </w:p>
                          <w:p w:rsidR="00434A90" w:rsidRPr="00177602" w:rsidRDefault="00434A90" w:rsidP="00D63B6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52577" w:rsidRPr="00177602" w:rsidRDefault="00552577" w:rsidP="00D63B6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77602">
                              <w:rPr>
                                <w:rFonts w:ascii="Calibri" w:hAnsi="Calibri" w:cs="Calibri"/>
                              </w:rPr>
                              <w:t xml:space="preserve">Geef </w:t>
                            </w:r>
                            <w:r w:rsidR="00AD0E1E">
                              <w:rPr>
                                <w:rFonts w:ascii="Calibri" w:hAnsi="Calibri" w:cs="Calibri"/>
                                <w:b/>
                              </w:rPr>
                              <w:t>ten laatste op</w:t>
                            </w:r>
                            <w:r w:rsidR="00CE281C">
                              <w:rPr>
                                <w:rFonts w:ascii="Calibri" w:hAnsi="Calibri" w:cs="Calibri"/>
                                <w:b/>
                              </w:rPr>
                              <w:t xml:space="preserve"> maandag, 18</w:t>
                            </w:r>
                            <w:r w:rsidRPr="00177602">
                              <w:rPr>
                                <w:rFonts w:ascii="Calibri" w:hAnsi="Calibri" w:cs="Calibri"/>
                                <w:b/>
                              </w:rPr>
                              <w:t xml:space="preserve"> november</w:t>
                            </w:r>
                            <w:r w:rsidR="00434A90" w:rsidRPr="00177602">
                              <w:rPr>
                                <w:rFonts w:ascii="Calibri" w:hAnsi="Calibri" w:cs="Calibri"/>
                              </w:rPr>
                              <w:t xml:space="preserve"> d</w:t>
                            </w:r>
                            <w:r w:rsidRPr="00177602">
                              <w:rPr>
                                <w:rFonts w:ascii="Calibri" w:hAnsi="Calibri" w:cs="Calibri"/>
                              </w:rPr>
                              <w:t>o</w:t>
                            </w:r>
                            <w:r w:rsidR="00AD0E1E">
                              <w:rPr>
                                <w:rFonts w:ascii="Calibri" w:hAnsi="Calibri" w:cs="Calibri"/>
                              </w:rPr>
                              <w:t>or of u aanwezig kan zijn</w:t>
                            </w:r>
                            <w:r w:rsidR="00AD0E1E">
                              <w:rPr>
                                <w:rFonts w:ascii="Calibri" w:hAnsi="Calibri" w:cs="Calibri"/>
                              </w:rPr>
                              <w:br/>
                              <w:t>met inschrijvingsstrook via uw kleinkind</w:t>
                            </w:r>
                            <w:r w:rsidRPr="0017760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552577" w:rsidRPr="00177602" w:rsidRDefault="00552577" w:rsidP="0055257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77602">
                              <w:rPr>
                                <w:rFonts w:ascii="Calibri" w:hAnsi="Calibri" w:cs="Calibri"/>
                              </w:rPr>
                              <w:t xml:space="preserve">of mail naar </w:t>
                            </w:r>
                            <w:r w:rsidR="002C16AD">
                              <w:rPr>
                                <w:rFonts w:ascii="Calibri" w:hAnsi="Calibri" w:cs="Calibri"/>
                              </w:rPr>
                              <w:t>carine@futurascholen.be</w:t>
                            </w:r>
                          </w:p>
                          <w:p w:rsidR="00434A90" w:rsidRPr="00177602" w:rsidRDefault="00552577" w:rsidP="00D63B6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77602">
                              <w:rPr>
                                <w:rFonts w:ascii="Calibri" w:hAnsi="Calibri" w:cs="Calibri"/>
                              </w:rPr>
                              <w:t>of bel naar 056/513578</w:t>
                            </w:r>
                          </w:p>
                          <w:p w:rsidR="00552577" w:rsidRDefault="00552577" w:rsidP="00D63B6F"/>
                          <w:p w:rsidR="00552577" w:rsidRDefault="002C16AD" w:rsidP="00D63B6F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856741" cy="755650"/>
                                  <wp:effectExtent l="0" t="0" r="0" b="635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0190221 futura briefhoofd factuur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6688" cy="771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663A" w:rsidRDefault="0026663A" w:rsidP="00D63B6F"/>
                          <w:p w:rsidR="0026663A" w:rsidRPr="0026663A" w:rsidRDefault="0026663A" w:rsidP="0026663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6663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We nodigen exclusief (over)grootouders uit!</w:t>
                            </w:r>
                          </w:p>
                          <w:p w:rsidR="0026663A" w:rsidRPr="0026663A" w:rsidRDefault="0026663A" w:rsidP="0026663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Bedankt voor uw</w:t>
                            </w:r>
                            <w:r w:rsidRPr="0026663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26663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begrip!</w:t>
                            </w:r>
                          </w:p>
                          <w:p w:rsidR="0026663A" w:rsidRPr="0026663A" w:rsidRDefault="00266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70739" id="Text Box 21" o:spid="_x0000_s1027" type="#_x0000_t202" style="position:absolute;left:0;text-align:left;margin-left:108pt;margin-top:234pt;width:398.45pt;height:469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JTvA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" o:allowincell="f" filled="f" stroked="f">
                <v:textbox>
                  <w:txbxContent>
                    <w:p w:rsidR="002C16AD" w:rsidRDefault="002C16AD" w:rsidP="00D63B6F">
                      <w:pPr>
                        <w:pStyle w:val="Naamvanbedrijf"/>
                        <w:rPr>
                          <w:rFonts w:ascii="Calibri" w:hAnsi="Calibri" w:cs="Calibri"/>
                          <w:b/>
                          <w:color w:val="0070C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70C0"/>
                        </w:rPr>
                        <w:t>Onze kleuters en leerlingen</w:t>
                      </w:r>
                      <w:r w:rsidR="00552577" w:rsidRPr="00177602">
                        <w:rPr>
                          <w:rFonts w:ascii="Calibri" w:hAnsi="Calibri" w:cs="Calibri"/>
                          <w:b/>
                          <w:color w:val="0070C0"/>
                        </w:rPr>
                        <w:t xml:space="preserve"> nodigen alle (over)grootouders uit </w:t>
                      </w:r>
                    </w:p>
                    <w:p w:rsidR="00434A90" w:rsidRPr="00177602" w:rsidRDefault="00552577" w:rsidP="00D63B6F">
                      <w:pPr>
                        <w:pStyle w:val="Naamvanbedrijf"/>
                        <w:rPr>
                          <w:rFonts w:ascii="Calibri" w:hAnsi="Calibri" w:cs="Calibri"/>
                          <w:b/>
                          <w:color w:val="0070C0"/>
                        </w:rPr>
                      </w:pPr>
                      <w:r w:rsidRPr="00177602">
                        <w:rPr>
                          <w:rFonts w:ascii="Calibri" w:hAnsi="Calibri" w:cs="Calibri"/>
                          <w:b/>
                          <w:color w:val="0070C0"/>
                        </w:rPr>
                        <w:t>op het</w:t>
                      </w:r>
                    </w:p>
                    <w:p w:rsidR="00434A90" w:rsidRPr="00177602" w:rsidRDefault="00552577" w:rsidP="00552577">
                      <w:pPr>
                        <w:pStyle w:val="kop1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177602">
                        <w:rPr>
                          <w:rFonts w:ascii="Calibri" w:hAnsi="Calibri" w:cs="Calibri"/>
                          <w:color w:val="FF0000"/>
                        </w:rPr>
                        <w:t>grootouderforum</w:t>
                      </w:r>
                    </w:p>
                    <w:p w:rsidR="00434A90" w:rsidRPr="00177602" w:rsidRDefault="00434A90" w:rsidP="00D63B6F">
                      <w:pPr>
                        <w:pStyle w:val="Datumentijd"/>
                        <w:rPr>
                          <w:rFonts w:ascii="Calibri" w:hAnsi="Calibri" w:cs="Calibri"/>
                          <w:b/>
                          <w:color w:val="0070C0"/>
                        </w:rPr>
                      </w:pPr>
                      <w:r w:rsidRPr="00177602">
                        <w:rPr>
                          <w:rFonts w:ascii="Calibri" w:hAnsi="Calibri" w:cs="Calibri"/>
                          <w:b/>
                          <w:color w:val="0070C0"/>
                        </w:rPr>
                        <w:t>o</w:t>
                      </w:r>
                      <w:r w:rsidR="00CE281C">
                        <w:rPr>
                          <w:rFonts w:ascii="Calibri" w:hAnsi="Calibri" w:cs="Calibri"/>
                          <w:b/>
                          <w:color w:val="0070C0"/>
                        </w:rPr>
                        <w:t>p donderdag, 21</w:t>
                      </w:r>
                      <w:r w:rsidR="002C16AD">
                        <w:rPr>
                          <w:rFonts w:ascii="Calibri" w:hAnsi="Calibri" w:cs="Calibri"/>
                          <w:b/>
                          <w:color w:val="0070C0"/>
                        </w:rPr>
                        <w:t xml:space="preserve"> november 2019</w:t>
                      </w:r>
                    </w:p>
                    <w:p w:rsidR="00434A90" w:rsidRPr="00177602" w:rsidRDefault="002C16AD" w:rsidP="00D63B6F">
                      <w:pPr>
                        <w:pStyle w:val="Datumentijd"/>
                        <w:rPr>
                          <w:rFonts w:ascii="Calibri" w:hAnsi="Calibri" w:cs="Calibri"/>
                          <w:b/>
                          <w:color w:val="0070C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70C0"/>
                        </w:rPr>
                        <w:t>van 14 uur tot 15.45</w:t>
                      </w:r>
                      <w:r w:rsidR="00434A90" w:rsidRPr="00177602">
                        <w:rPr>
                          <w:rFonts w:ascii="Calibri" w:hAnsi="Calibri" w:cs="Calibri"/>
                          <w:b/>
                          <w:color w:val="0070C0"/>
                        </w:rPr>
                        <w:t xml:space="preserve"> uur</w:t>
                      </w:r>
                    </w:p>
                    <w:p w:rsidR="00434A90" w:rsidRDefault="00434A90" w:rsidP="00D63B6F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2971AE" w:rsidRPr="002971AE" w:rsidRDefault="002C16AD" w:rsidP="00D63B6F">
                      <w:pPr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</w:rPr>
                        <w:t>14</w:t>
                      </w:r>
                      <w:r w:rsidR="002971AE" w:rsidRPr="002971AE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uur – optreden van de duizendpootjes</w:t>
                      </w:r>
                    </w:p>
                    <w:p w:rsidR="002971AE" w:rsidRDefault="002C16AD" w:rsidP="002C16AD">
                      <w:pPr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</w:rPr>
                        <w:t>15 uur – koffie/thee met gebak</w:t>
                      </w:r>
                    </w:p>
                    <w:p w:rsidR="002971AE" w:rsidRPr="002971AE" w:rsidRDefault="002971AE" w:rsidP="00D63B6F">
                      <w:pPr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</w:p>
                    <w:p w:rsidR="00434A90" w:rsidRPr="00177602" w:rsidRDefault="00552577" w:rsidP="00D63B6F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77602">
                        <w:rPr>
                          <w:rFonts w:ascii="Calibri" w:hAnsi="Calibri" w:cs="Calibri"/>
                          <w:b/>
                        </w:rPr>
                        <w:t>Feestzaa</w:t>
                      </w:r>
                      <w:r w:rsidR="002C16AD">
                        <w:rPr>
                          <w:rFonts w:ascii="Calibri" w:hAnsi="Calibri" w:cs="Calibri"/>
                          <w:b/>
                        </w:rPr>
                        <w:t xml:space="preserve">l GO! basisschool </w:t>
                      </w:r>
                      <w:proofErr w:type="spellStart"/>
                      <w:r w:rsidR="002C16AD">
                        <w:rPr>
                          <w:rFonts w:ascii="Calibri" w:hAnsi="Calibri" w:cs="Calibri"/>
                          <w:b/>
                        </w:rPr>
                        <w:t>futura</w:t>
                      </w:r>
                      <w:proofErr w:type="spellEnd"/>
                      <w:r w:rsidR="002C16AD">
                        <w:rPr>
                          <w:rFonts w:ascii="Calibri" w:hAnsi="Calibri" w:cs="Calibri"/>
                          <w:b/>
                        </w:rPr>
                        <w:t xml:space="preserve"> Ons Dorp (BS De duizendpoot)</w:t>
                      </w:r>
                      <w:r w:rsidRPr="00177602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177602">
                        <w:rPr>
                          <w:rFonts w:ascii="Calibri" w:hAnsi="Calibri" w:cs="Calibri"/>
                          <w:b/>
                        </w:rPr>
                        <w:br/>
                        <w:t>Onderwijsplein 10</w:t>
                      </w:r>
                    </w:p>
                    <w:p w:rsidR="00552577" w:rsidRPr="00177602" w:rsidRDefault="00552577" w:rsidP="00D63B6F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77602">
                        <w:rPr>
                          <w:rFonts w:ascii="Calibri" w:hAnsi="Calibri" w:cs="Calibri"/>
                          <w:b/>
                        </w:rPr>
                        <w:t>8930 Menen</w:t>
                      </w:r>
                    </w:p>
                    <w:p w:rsidR="00434A90" w:rsidRPr="00177602" w:rsidRDefault="00434A90" w:rsidP="00D63B6F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552577" w:rsidRPr="00177602" w:rsidRDefault="00552577" w:rsidP="00D63B6F">
                      <w:pPr>
                        <w:rPr>
                          <w:rFonts w:ascii="Calibri" w:hAnsi="Calibri" w:cs="Calibri"/>
                        </w:rPr>
                      </w:pPr>
                      <w:r w:rsidRPr="00177602">
                        <w:rPr>
                          <w:rFonts w:ascii="Calibri" w:hAnsi="Calibri" w:cs="Calibri"/>
                        </w:rPr>
                        <w:t xml:space="preserve">Geef </w:t>
                      </w:r>
                      <w:r w:rsidR="00AD0E1E">
                        <w:rPr>
                          <w:rFonts w:ascii="Calibri" w:hAnsi="Calibri" w:cs="Calibri"/>
                          <w:b/>
                        </w:rPr>
                        <w:t>ten laatste op</w:t>
                      </w:r>
                      <w:r w:rsidR="00CE281C">
                        <w:rPr>
                          <w:rFonts w:ascii="Calibri" w:hAnsi="Calibri" w:cs="Calibri"/>
                          <w:b/>
                        </w:rPr>
                        <w:t xml:space="preserve"> maandag, 18</w:t>
                      </w:r>
                      <w:r w:rsidRPr="00177602">
                        <w:rPr>
                          <w:rFonts w:ascii="Calibri" w:hAnsi="Calibri" w:cs="Calibri"/>
                          <w:b/>
                        </w:rPr>
                        <w:t xml:space="preserve"> november</w:t>
                      </w:r>
                      <w:r w:rsidR="00434A90" w:rsidRPr="00177602">
                        <w:rPr>
                          <w:rFonts w:ascii="Calibri" w:hAnsi="Calibri" w:cs="Calibri"/>
                        </w:rPr>
                        <w:t xml:space="preserve"> d</w:t>
                      </w:r>
                      <w:r w:rsidRPr="00177602">
                        <w:rPr>
                          <w:rFonts w:ascii="Calibri" w:hAnsi="Calibri" w:cs="Calibri"/>
                        </w:rPr>
                        <w:t>o</w:t>
                      </w:r>
                      <w:r w:rsidR="00AD0E1E">
                        <w:rPr>
                          <w:rFonts w:ascii="Calibri" w:hAnsi="Calibri" w:cs="Calibri"/>
                        </w:rPr>
                        <w:t>or of u aanwezig kan zijn</w:t>
                      </w:r>
                      <w:r w:rsidR="00AD0E1E">
                        <w:rPr>
                          <w:rFonts w:ascii="Calibri" w:hAnsi="Calibri" w:cs="Calibri"/>
                        </w:rPr>
                        <w:br/>
                        <w:t>met inschrijvingsstrook via uw kleinkind</w:t>
                      </w:r>
                      <w:r w:rsidRPr="00177602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552577" w:rsidRPr="00177602" w:rsidRDefault="00552577" w:rsidP="00552577">
                      <w:pPr>
                        <w:rPr>
                          <w:rFonts w:ascii="Calibri" w:hAnsi="Calibri" w:cs="Calibri"/>
                        </w:rPr>
                      </w:pPr>
                      <w:r w:rsidRPr="00177602">
                        <w:rPr>
                          <w:rFonts w:ascii="Calibri" w:hAnsi="Calibri" w:cs="Calibri"/>
                        </w:rPr>
                        <w:t xml:space="preserve">of mail naar </w:t>
                      </w:r>
                      <w:r w:rsidR="002C16AD">
                        <w:rPr>
                          <w:rFonts w:ascii="Calibri" w:hAnsi="Calibri" w:cs="Calibri"/>
                        </w:rPr>
                        <w:t>carine@futurascholen.be</w:t>
                      </w:r>
                    </w:p>
                    <w:p w:rsidR="00434A90" w:rsidRPr="00177602" w:rsidRDefault="00552577" w:rsidP="00D63B6F">
                      <w:pPr>
                        <w:rPr>
                          <w:rFonts w:ascii="Calibri" w:hAnsi="Calibri" w:cs="Calibri"/>
                        </w:rPr>
                      </w:pPr>
                      <w:r w:rsidRPr="00177602">
                        <w:rPr>
                          <w:rFonts w:ascii="Calibri" w:hAnsi="Calibri" w:cs="Calibri"/>
                        </w:rPr>
                        <w:t>of bel naar 056/513578</w:t>
                      </w:r>
                    </w:p>
                    <w:p w:rsidR="00552577" w:rsidRDefault="00552577" w:rsidP="00D63B6F"/>
                    <w:p w:rsidR="00552577" w:rsidRDefault="002C16AD" w:rsidP="00D63B6F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1856741" cy="755650"/>
                            <wp:effectExtent l="0" t="0" r="0" b="635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20190221 futura briefhoofd factuur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6688" cy="771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663A" w:rsidRDefault="0026663A" w:rsidP="00D63B6F"/>
                    <w:p w:rsidR="0026663A" w:rsidRPr="0026663A" w:rsidRDefault="0026663A" w:rsidP="0026663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6663A">
                        <w:rPr>
                          <w:b/>
                          <w:i/>
                          <w:sz w:val="28"/>
                          <w:szCs w:val="28"/>
                        </w:rPr>
                        <w:t>We nodigen exclusief (over)grootouders uit!</w:t>
                      </w:r>
                    </w:p>
                    <w:p w:rsidR="0026663A" w:rsidRPr="0026663A" w:rsidRDefault="0026663A" w:rsidP="0026663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Bedankt voor uw</w:t>
                      </w:r>
                      <w:r w:rsidRPr="0026663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6663A">
                        <w:rPr>
                          <w:b/>
                          <w:i/>
                          <w:sz w:val="28"/>
                          <w:szCs w:val="28"/>
                        </w:rPr>
                        <w:t>begrip!</w:t>
                      </w:r>
                    </w:p>
                    <w:p w:rsidR="0026663A" w:rsidRPr="0026663A" w:rsidRDefault="0026663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60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1E21E81" wp14:editId="4AB9050B">
                <wp:simplePos x="0" y="0"/>
                <wp:positionH relativeFrom="page">
                  <wp:posOffset>4984115</wp:posOffset>
                </wp:positionH>
                <wp:positionV relativeFrom="page">
                  <wp:posOffset>1464310</wp:posOffset>
                </wp:positionV>
                <wp:extent cx="497205" cy="486410"/>
                <wp:effectExtent l="2540" t="6985" r="5080" b="1905"/>
                <wp:wrapNone/>
                <wp:docPr id="6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413B" id="AutoShape 31" o:spid="_x0000_s1026" style="position:absolute;margin-left:392.45pt;margin-top:115.3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bbb59 [3206]" stroked="f">
                <v:stroke joinstyle="miter"/>
                <v:path o:connecttype="custom" o:connectlocs="249984,49249;67399,243205;249984,486410;429806,243205" o:connectangles="270,180,90,0" textboxrect="5037,2277,16557,13677"/>
                <w10:wrap anchorx="page" anchory="page"/>
              </v:shape>
            </w:pict>
          </mc:Fallback>
        </mc:AlternateContent>
      </w:r>
      <w:r w:rsidR="0017760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7034A18" wp14:editId="143E3F0E">
                <wp:simplePos x="0" y="0"/>
                <wp:positionH relativeFrom="page">
                  <wp:posOffset>4300855</wp:posOffset>
                </wp:positionH>
                <wp:positionV relativeFrom="page">
                  <wp:posOffset>1009015</wp:posOffset>
                </wp:positionV>
                <wp:extent cx="734060" cy="718185"/>
                <wp:effectExtent l="5080" t="8890" r="3810" b="6350"/>
                <wp:wrapNone/>
                <wp:docPr id="6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CCC1D" id="AutoShape 35" o:spid="_x0000_s1026" style="position:absolute;margin-left:338.65pt;margin-top:79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0070c0" stroked="f">
                <v:stroke joinstyle="miter"/>
                <v:path o:connecttype="custom" o:connectlocs="369069,72716;99506,359093;369069,718185;634554,359093" o:connectangles="270,180,90,0" textboxrect="5037,2277,16557,13677"/>
                <w10:wrap anchorx="page" anchory="page"/>
              </v:shape>
            </w:pict>
          </mc:Fallback>
        </mc:AlternateContent>
      </w:r>
      <w:r w:rsidR="0017760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305C8BD" wp14:editId="7FF2CD87">
                <wp:simplePos x="0" y="0"/>
                <wp:positionH relativeFrom="page">
                  <wp:posOffset>2538730</wp:posOffset>
                </wp:positionH>
                <wp:positionV relativeFrom="page">
                  <wp:posOffset>918845</wp:posOffset>
                </wp:positionV>
                <wp:extent cx="525780" cy="560705"/>
                <wp:effectExtent l="5080" t="4445" r="2540" b="6350"/>
                <wp:wrapNone/>
                <wp:docPr id="6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56070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C8BD" id="AutoShape 34" o:spid="_x0000_s1027" style="position:absolute;left:0;text-align:left;margin-left:199.9pt;margin-top:72.35pt;width:41.4pt;height:4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" o:allowincell="f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<v:stroke joinstyle="miter"/>
                <v:formulas/>
                <v:path o:connecttype="custom" o:connectlocs="264351,56771;71272,280353;264351,560705;454508,280353" o:connectangles="270,180,90,0" textboxrect="5037,2277,16557,13677"/>
                <v:textbox>
                  <w:txbxContent>
                    <w:p w:rsidR="00460050" w:rsidRDefault="00460050" w:rsidP="00D63B6F"/>
                  </w:txbxContent>
                </v:textbox>
                <w10:wrap anchorx="page" anchory="page"/>
              </v:shape>
            </w:pict>
          </mc:Fallback>
        </mc:AlternateContent>
      </w:r>
      <w:r w:rsidR="0017760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0C3B034" wp14:editId="0E4B6D9F">
                <wp:simplePos x="0" y="0"/>
                <wp:positionH relativeFrom="page">
                  <wp:posOffset>1662430</wp:posOffset>
                </wp:positionH>
                <wp:positionV relativeFrom="page">
                  <wp:posOffset>988695</wp:posOffset>
                </wp:positionV>
                <wp:extent cx="718820" cy="880110"/>
                <wp:effectExtent l="5080" t="7620" r="0" b="7620"/>
                <wp:wrapNone/>
                <wp:docPr id="6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8801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3686" id="AutoShape 37" o:spid="_x0000_s1026" style="position:absolute;margin-left:130.9pt;margin-top:77.85pt;width:56.6pt;height:69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bbb59 [3206]" stroked="f">
                <v:stroke joinstyle="miter"/>
                <v:path o:connecttype="custom" o:connectlocs="361407,89111;97440,440055;361407,880110;621380,440055" o:connectangles="270,180,90,0" textboxrect="5037,2277,16557,13677"/>
                <w10:wrap anchorx="page" anchory="page"/>
              </v:shape>
            </w:pict>
          </mc:Fallback>
        </mc:AlternateContent>
      </w:r>
      <w:r w:rsidR="0017760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B91F1C" wp14:editId="1EEB77C6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1905" r="0" b="0"/>
                <wp:wrapNone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D63B6F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5BE45F21" wp14:editId="63225ABD">
                                  <wp:extent cx="6617221" cy="9098299"/>
                                  <wp:effectExtent l="19050" t="0" r="0" b="0"/>
                                  <wp:docPr id="21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1F1C" id="Text Box 3" o:spid="_x0000_s1028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nRvAIAAMI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" o:allowincell="f" filled="f" stroked="f">
                <v:textbox>
                  <w:txbxContent>
                    <w:p w:rsidR="008F4F61" w:rsidRDefault="008F4F61" w:rsidP="00D63B6F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5BE45F21" wp14:editId="63225ABD">
                            <wp:extent cx="6617221" cy="9098299"/>
                            <wp:effectExtent l="19050" t="0" r="0" b="0"/>
                            <wp:docPr id="21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60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 wp14:anchorId="4A5EB17C" wp14:editId="2DCBB19F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089035FC" wp14:editId="1F73B986">
                                  <wp:extent cx="6867158" cy="9439674"/>
                                  <wp:effectExtent l="19050" t="0" r="0" b="0"/>
                                  <wp:docPr id="22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B17C" id="Text Box 2" o:spid="_x0000_s1029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089035FC" wp14:editId="1F73B986">
                            <wp:extent cx="6867158" cy="9439674"/>
                            <wp:effectExtent l="19050" t="0" r="0" b="0"/>
                            <wp:docPr id="22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760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 wp14:anchorId="7A69F6DA" wp14:editId="4E2FFE15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5715" t="6350" r="1270" b="3175"/>
                <wp:wrapNone/>
                <wp:docPr id="6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996C7" id="AutoShape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d="f">
                <v:stroke joinstyle="miter"/>
                <v:path o:connecttype="custom" o:connectlocs="494540,97405;133334,481013;494540,962025;850281,481013" o:connectangles="270,180,90,0" textboxrect="5037,2277,16557,13677"/>
                <w10:wrap anchorx="page" anchory="page"/>
              </v:shape>
            </w:pict>
          </mc:Fallback>
        </mc:AlternateContent>
      </w:r>
      <w:r w:rsidR="00177602"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4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8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ADA40"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IMnxQAAI6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" o:allowincell="f">
                <v:shape id="Freeform 17" o:spid="_x0000_s1027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17760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4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5A72" id="AutoShape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" o:allowincell="f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d="f">
                <v:stroke joinstyle="miter"/>
                <v:path o:connecttype="custom" o:connectlocs="380243,74902;102519,369888;380243,739775;653766,369888" o:connectangles="270,180,90,0" textboxrect="5037,2277,16557,13677"/>
                <w10:wrap anchorx="page" anchory="page"/>
              </v:shape>
            </w:pict>
          </mc:Fallback>
        </mc:AlternateContent>
      </w:r>
    </w:p>
    <w:sectPr w:rsidR="00657188" w:rsidSect="004D4E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77"/>
    <w:rsid w:val="00044BB6"/>
    <w:rsid w:val="00080CE3"/>
    <w:rsid w:val="00114A9D"/>
    <w:rsid w:val="00177602"/>
    <w:rsid w:val="001D013D"/>
    <w:rsid w:val="0024032D"/>
    <w:rsid w:val="00261532"/>
    <w:rsid w:val="0026663A"/>
    <w:rsid w:val="002971AE"/>
    <w:rsid w:val="002C16AD"/>
    <w:rsid w:val="003458B7"/>
    <w:rsid w:val="0041075F"/>
    <w:rsid w:val="00434A90"/>
    <w:rsid w:val="00445751"/>
    <w:rsid w:val="00460050"/>
    <w:rsid w:val="004C468A"/>
    <w:rsid w:val="004C630E"/>
    <w:rsid w:val="004D4ECE"/>
    <w:rsid w:val="00552577"/>
    <w:rsid w:val="00554927"/>
    <w:rsid w:val="005B306C"/>
    <w:rsid w:val="00657188"/>
    <w:rsid w:val="00692C23"/>
    <w:rsid w:val="007365C0"/>
    <w:rsid w:val="007432E0"/>
    <w:rsid w:val="008A5DA4"/>
    <w:rsid w:val="008D7C7A"/>
    <w:rsid w:val="008F4F61"/>
    <w:rsid w:val="00972061"/>
    <w:rsid w:val="0097333A"/>
    <w:rsid w:val="009E126D"/>
    <w:rsid w:val="00A510C0"/>
    <w:rsid w:val="00AD0E1E"/>
    <w:rsid w:val="00BB6BD8"/>
    <w:rsid w:val="00CE281C"/>
    <w:rsid w:val="00CE32B2"/>
    <w:rsid w:val="00D63B6F"/>
    <w:rsid w:val="00D75BC7"/>
    <w:rsid w:val="00DF3A7F"/>
    <w:rsid w:val="00EF309E"/>
    <w:rsid w:val="00F06832"/>
    <w:rsid w:val="00F6251A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4A71"/>
  <w15:docId w15:val="{A60E8680-A376-4578-9E74-BBC93C8E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paragraph" w:customStyle="1" w:styleId="Ballontekst1">
    <w:name w:val="Ballontekst1"/>
    <w:basedOn w:val="Standaard"/>
    <w:link w:val="Tekensvoorballontekst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kensvoorballontekst">
    <w:name w:val="Tekens voor ballontekst"/>
    <w:basedOn w:val="Standaardalinea-lettertype"/>
    <w:link w:val="Ballontekst1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Tekensvoorkop1">
    <w:name w:val="Tekens voor kop 1"/>
    <w:basedOn w:val="Standaardalinea-lettertype"/>
    <w:link w:val="kop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Naamvanbedrijf">
    <w:name w:val="Naam van bedrijf"/>
    <w:basedOn w:val="Standaard"/>
    <w:qFormat/>
    <w:rsid w:val="00D63B6F"/>
    <w:rPr>
      <w:sz w:val="28"/>
      <w:szCs w:val="28"/>
    </w:rPr>
  </w:style>
  <w:style w:type="paragraph" w:customStyle="1" w:styleId="Datumentijd">
    <w:name w:val="Datum en tijd"/>
    <w:basedOn w:val="Standaard"/>
    <w:qFormat/>
    <w:rsid w:val="00D63B6F"/>
    <w:rPr>
      <w:color w:val="76923C" w:themeColor="accent3" w:themeShade="BF"/>
      <w:sz w:val="52"/>
      <w:szCs w:val="52"/>
    </w:rPr>
  </w:style>
  <w:style w:type="paragraph" w:customStyle="1" w:styleId="Cursief">
    <w:name w:val="Cursief"/>
    <w:basedOn w:val="Standaard"/>
    <w:qFormat/>
    <w:rsid w:val="00D63B6F"/>
    <w:rPr>
      <w:i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4A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A9D"/>
    <w:rPr>
      <w:rFonts w:ascii="Tahoma" w:hAnsi="Tahoma" w:cs="Tahoma"/>
      <w:color w:val="404040" w:themeColor="text1" w:themeTint="B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52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ie\AppData\Roaming\Microsoft\Sjablonen\Uitnodiging%20voor%20feest%20met%20rode%20en%20groene%20versieringen%20(informeel%20ontwerp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03A34C-B35D-4205-8424-39C235512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voor feest met rode en groene versieringen (informeel ontwerp)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red and green ornaments (Informal design)</vt:lpstr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Directie</dc:creator>
  <cp:keywords/>
  <cp:lastModifiedBy>Carine Favoreel</cp:lastModifiedBy>
  <cp:revision>4</cp:revision>
  <cp:lastPrinted>2007-11-09T17:24:00Z</cp:lastPrinted>
  <dcterms:created xsi:type="dcterms:W3CDTF">2019-10-20T09:30:00Z</dcterms:created>
  <dcterms:modified xsi:type="dcterms:W3CDTF">2019-10-20T09:56:00Z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